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6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440"/>
      </w:tblGrid>
      <w:tr w:rsidR="000717AF" w:rsidRPr="00AA48A8" w:rsidTr="000717AF">
        <w:trPr>
          <w:trHeight w:val="284"/>
        </w:trPr>
        <w:tc>
          <w:tcPr>
            <w:tcW w:w="1168" w:type="dxa"/>
            <w:vAlign w:val="bottom"/>
          </w:tcPr>
          <w:p w:rsidR="000717AF" w:rsidRPr="00AA48A8" w:rsidRDefault="000717AF">
            <w:pPr>
              <w:rPr>
                <w:rFonts w:ascii="Arial" w:hAnsi="Arial" w:cs="David" w:hint="cs"/>
                <w:sz w:val="20"/>
                <w:szCs w:val="20"/>
                <w:rtl/>
              </w:rPr>
            </w:pPr>
          </w:p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תיק</w:t>
            </w:r>
            <w:r w:rsidR="00BE77EC" w:rsidRPr="00AA48A8">
              <w:rPr>
                <w:rFonts w:ascii="Arial" w:hAnsi="Arial" w:cs="David"/>
                <w:sz w:val="20"/>
                <w:szCs w:val="20"/>
                <w:rtl/>
              </w:rPr>
              <w:t xml:space="preserve"> ר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>מ"י מס'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</w:tr>
      <w:tr w:rsidR="000717AF" w:rsidRPr="00AA48A8" w:rsidTr="000717AF">
        <w:trPr>
          <w:trHeight w:val="284"/>
        </w:trPr>
        <w:tc>
          <w:tcPr>
            <w:tcW w:w="1168" w:type="dxa"/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תאריך: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</w:rPr>
      </w:pPr>
      <w:r w:rsidRPr="00AA48A8">
        <w:rPr>
          <w:rFonts w:ascii="Arial" w:hAnsi="Arial" w:cs="David"/>
          <w:sz w:val="20"/>
          <w:szCs w:val="20"/>
          <w:rtl/>
        </w:rPr>
        <w:t xml:space="preserve">לכבוד       </w:t>
      </w:r>
    </w:p>
    <w:p w:rsidR="00F748EF" w:rsidRPr="00AA48A8" w:rsidRDefault="00AF36E9">
      <w:pPr>
        <w:spacing w:line="360" w:lineRule="auto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 xml:space="preserve">רשות </w:t>
      </w:r>
      <w:r w:rsidR="00F748EF" w:rsidRPr="00AA48A8">
        <w:rPr>
          <w:rFonts w:ascii="Arial" w:hAnsi="Arial" w:cs="David"/>
          <w:sz w:val="20"/>
          <w:szCs w:val="20"/>
          <w:rtl/>
        </w:rPr>
        <w:t>מקרקעי ישראל</w:t>
      </w:r>
    </w:p>
    <w:tbl>
      <w:tblPr>
        <w:bidiVisual/>
        <w:tblW w:w="0" w:type="auto"/>
        <w:tblLook w:val="0000"/>
      </w:tblPr>
      <w:tblGrid>
        <w:gridCol w:w="3049"/>
        <w:gridCol w:w="5473"/>
      </w:tblGrid>
      <w:tr w:rsidR="000717AF" w:rsidRPr="00AA48A8" w:rsidTr="000717AF">
        <w:trPr>
          <w:trHeight w:val="284"/>
        </w:trPr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988" w:type="dxa"/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</w:p>
        </w:tc>
      </w:tr>
      <w:tr w:rsidR="000717AF" w:rsidRPr="00AA48A8" w:rsidTr="000717AF">
        <w:trPr>
          <w:trHeight w:val="284"/>
        </w:trPr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988" w:type="dxa"/>
            <w:vAlign w:val="bottom"/>
          </w:tcPr>
          <w:p w:rsidR="000717AF" w:rsidRPr="00AA48A8" w:rsidRDefault="000717AF" w:rsidP="003B4451">
            <w:pPr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(להלן </w:t>
            </w:r>
            <w:r w:rsidR="003B4451" w:rsidRPr="00AA48A8">
              <w:rPr>
                <w:rFonts w:ascii="Arial" w:hAnsi="Arial" w:cs="David"/>
                <w:sz w:val="20"/>
                <w:szCs w:val="20"/>
                <w:rtl/>
              </w:rPr>
              <w:t>הרשות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>)</w:t>
            </w:r>
          </w:p>
        </w:tc>
      </w:tr>
    </w:tbl>
    <w:p w:rsidR="00F748EF" w:rsidRPr="00AA48A8" w:rsidRDefault="00F748EF">
      <w:pPr>
        <w:rPr>
          <w:rFonts w:ascii="Arial" w:hAnsi="Arial" w:cs="David" w:hint="cs"/>
          <w:sz w:val="20"/>
          <w:szCs w:val="20"/>
          <w:rtl/>
        </w:rPr>
      </w:pPr>
    </w:p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>א.ג.נ.,</w:t>
      </w:r>
    </w:p>
    <w:p w:rsidR="008177FA" w:rsidRPr="00AA48A8" w:rsidRDefault="008177FA" w:rsidP="008177FA">
      <w:pPr>
        <w:spacing w:before="60"/>
        <w:jc w:val="center"/>
        <w:rPr>
          <w:rFonts w:ascii="Arial" w:hAnsi="Arial" w:cs="David"/>
          <w:b/>
          <w:bCs/>
          <w:sz w:val="22"/>
          <w:szCs w:val="22"/>
          <w:rtl/>
        </w:rPr>
      </w:pPr>
      <w:bookmarkStart w:id="0" w:name="OLE_LINK1"/>
      <w:bookmarkStart w:id="1" w:name="OLE_LINK2"/>
      <w:r w:rsidRPr="00AA48A8">
        <w:rPr>
          <w:rFonts w:ascii="Arial" w:hAnsi="Arial" w:cs="David"/>
          <w:b/>
          <w:bCs/>
          <w:sz w:val="32"/>
          <w:szCs w:val="32"/>
          <w:rtl/>
        </w:rPr>
        <w:t xml:space="preserve">הצהרה על היעדר חריגות </w:t>
      </w:r>
      <w:r w:rsidR="004B5A72">
        <w:rPr>
          <w:rFonts w:ascii="Arial" w:hAnsi="Arial" w:cs="David"/>
          <w:b/>
          <w:bCs/>
          <w:sz w:val="32"/>
          <w:szCs w:val="32"/>
          <w:rtl/>
        </w:rPr>
        <w:t>בנייה</w:t>
      </w:r>
      <w:r w:rsidRPr="00AA48A8">
        <w:rPr>
          <w:rFonts w:ascii="Arial" w:hAnsi="Arial" w:cs="David"/>
          <w:b/>
          <w:bCs/>
          <w:sz w:val="32"/>
          <w:szCs w:val="32"/>
          <w:rtl/>
        </w:rPr>
        <w:t xml:space="preserve"> בבקשה להעברת זכויות</w:t>
      </w:r>
      <w:r w:rsidRPr="00AA48A8">
        <w:rPr>
          <w:rFonts w:ascii="Arial" w:hAnsi="Arial" w:cs="David"/>
          <w:b/>
          <w:bCs/>
          <w:sz w:val="22"/>
          <w:szCs w:val="22"/>
          <w:rtl/>
        </w:rPr>
        <w:t xml:space="preserve"> </w:t>
      </w:r>
    </w:p>
    <w:bookmarkEnd w:id="0"/>
    <w:bookmarkEnd w:id="1"/>
    <w:p w:rsidR="00F748EF" w:rsidRPr="00AA48A8" w:rsidRDefault="00F748EF">
      <w:pPr>
        <w:spacing w:before="60"/>
        <w:jc w:val="center"/>
        <w:rPr>
          <w:rFonts w:ascii="Arial" w:hAnsi="Arial" w:cs="David"/>
          <w:sz w:val="18"/>
          <w:szCs w:val="18"/>
          <w:rtl/>
        </w:rPr>
      </w:pPr>
      <w:r w:rsidRPr="00AA48A8">
        <w:rPr>
          <w:rFonts w:ascii="Arial" w:hAnsi="Arial" w:cs="David"/>
          <w:sz w:val="18"/>
          <w:szCs w:val="18"/>
          <w:rtl/>
        </w:rPr>
        <w:t>(נספח ה' לנוהל 36.21)</w:t>
      </w:r>
    </w:p>
    <w:p w:rsidR="00F748EF" w:rsidRPr="00AA48A8" w:rsidRDefault="00F748EF">
      <w:pPr>
        <w:spacing w:before="60"/>
        <w:jc w:val="center"/>
        <w:rPr>
          <w:rFonts w:ascii="Arial" w:hAnsi="Arial" w:cs="David"/>
          <w:sz w:val="18"/>
          <w:szCs w:val="18"/>
          <w:rtl/>
        </w:rPr>
      </w:pPr>
    </w:p>
    <w:tbl>
      <w:tblPr>
        <w:bidiVisual/>
        <w:tblW w:w="948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680"/>
        <w:gridCol w:w="704"/>
        <w:gridCol w:w="89"/>
        <w:gridCol w:w="567"/>
        <w:gridCol w:w="567"/>
        <w:gridCol w:w="378"/>
        <w:gridCol w:w="2113"/>
        <w:gridCol w:w="396"/>
        <w:gridCol w:w="289"/>
        <w:gridCol w:w="425"/>
        <w:gridCol w:w="2417"/>
      </w:tblGrid>
      <w:tr w:rsidR="000717AF" w:rsidRPr="00AA48A8" w:rsidTr="003741C1">
        <w:tc>
          <w:tcPr>
            <w:tcW w:w="3840" w:type="dxa"/>
            <w:gridSpan w:val="7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אנו הח"מ: המוכרים – מעבירי הזכויות בנכס הידוע </w:t>
            </w:r>
          </w:p>
        </w:tc>
        <w:tc>
          <w:tcPr>
            <w:tcW w:w="2798" w:type="dxa"/>
            <w:gridSpan w:val="3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  <w:rtl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(כגוש 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 חלקה 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425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ברח'</w:t>
            </w:r>
          </w:p>
        </w:tc>
        <w:tc>
          <w:tcPr>
            <w:tcW w:w="2417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</w:tr>
      <w:tr w:rsidR="000717AF" w:rsidRPr="00AA48A8" w:rsidTr="003741C1">
        <w:tc>
          <w:tcPr>
            <w:tcW w:w="855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בית מס'</w:t>
            </w:r>
          </w:p>
        </w:tc>
        <w:tc>
          <w:tcPr>
            <w:tcW w:w="680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  <w:u w:val="single"/>
              </w:rPr>
            </w:pP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793" w:type="dxa"/>
            <w:gridSpan w:val="2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דירה מס'</w:t>
            </w:r>
          </w:p>
        </w:tc>
        <w:tc>
          <w:tcPr>
            <w:tcW w:w="567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  <w:u w:val="single"/>
              </w:rPr>
            </w:pP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בישוב</w:t>
            </w:r>
          </w:p>
        </w:tc>
        <w:tc>
          <w:tcPr>
            <w:tcW w:w="2491" w:type="dxa"/>
            <w:gridSpan w:val="2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  <w:u w:val="single"/>
              </w:rPr>
            </w:pP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3527" w:type="dxa"/>
            <w:gridSpan w:val="4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(להלן הנכס המועבר),</w:t>
            </w:r>
          </w:p>
        </w:tc>
      </w:tr>
      <w:tr w:rsidR="000717AF" w:rsidRPr="00AA48A8" w:rsidTr="003741C1">
        <w:tc>
          <w:tcPr>
            <w:tcW w:w="9480" w:type="dxa"/>
            <w:gridSpan w:val="12"/>
            <w:vAlign w:val="bottom"/>
          </w:tcPr>
          <w:p w:rsidR="00F748EF" w:rsidRPr="00AA48A8" w:rsidRDefault="00F748E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מצהירים בזאת כדלקמן:</w:t>
            </w:r>
          </w:p>
        </w:tc>
      </w:tr>
      <w:tr w:rsidR="000717AF" w:rsidRPr="00AA48A8" w:rsidTr="00AA48A8">
        <w:tc>
          <w:tcPr>
            <w:tcW w:w="6349" w:type="dxa"/>
            <w:gridSpan w:val="9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אין כל חריגות (חריגות </w:t>
            </w:r>
            <w:r w:rsidR="004B5A72">
              <w:rPr>
                <w:rFonts w:ascii="Arial" w:hAnsi="Arial" w:cs="David"/>
                <w:sz w:val="20"/>
                <w:szCs w:val="20"/>
                <w:rtl/>
              </w:rPr>
              <w:t>בנייה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, חריגות משטח המגרש וכו') מתנאי חוזה החכירה מיום  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3131" w:type="dxa"/>
            <w:gridSpan w:val="3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</w:p>
        </w:tc>
      </w:tr>
      <w:tr w:rsidR="000717AF" w:rsidRPr="00AA48A8" w:rsidTr="003741C1">
        <w:tc>
          <w:tcPr>
            <w:tcW w:w="9480" w:type="dxa"/>
            <w:gridSpan w:val="12"/>
            <w:vAlign w:val="bottom"/>
          </w:tcPr>
          <w:p w:rsidR="00F748EF" w:rsidRPr="00AA48A8" w:rsidRDefault="00F748EF" w:rsidP="00AF36E9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שחתמנו עם </w:t>
            </w:r>
            <w:r w:rsidR="00AF36E9" w:rsidRPr="00AA48A8">
              <w:rPr>
                <w:rFonts w:ascii="Arial" w:hAnsi="Arial" w:cs="David"/>
                <w:sz w:val="20"/>
                <w:szCs w:val="20"/>
                <w:rtl/>
              </w:rPr>
              <w:t>הרשות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>, לגבי הנכס המועבר.</w:t>
            </w:r>
            <w:r w:rsidR="00AA48A8" w:rsidRPr="00AA48A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0717AF" w:rsidRPr="00AA48A8" w:rsidTr="003741C1">
        <w:tc>
          <w:tcPr>
            <w:tcW w:w="9480" w:type="dxa"/>
            <w:gridSpan w:val="12"/>
            <w:vAlign w:val="bottom"/>
          </w:tcPr>
          <w:p w:rsidR="00F748EF" w:rsidRPr="00AA48A8" w:rsidRDefault="00F748EF" w:rsidP="009A2CDA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ידוע לנו כי </w:t>
            </w:r>
            <w:r w:rsidR="00AF36E9" w:rsidRPr="00AA48A8">
              <w:rPr>
                <w:rFonts w:ascii="Arial" w:hAnsi="Arial" w:cs="David"/>
                <w:sz w:val="20"/>
                <w:szCs w:val="20"/>
                <w:rtl/>
              </w:rPr>
              <w:t>הרשות נתנה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</w:t>
            </w:r>
            <w:r w:rsidR="009A2CDA" w:rsidRPr="00AA48A8">
              <w:rPr>
                <w:rFonts w:ascii="Arial" w:hAnsi="Arial" w:cs="David"/>
                <w:sz w:val="20"/>
                <w:szCs w:val="20"/>
                <w:rtl/>
              </w:rPr>
              <w:t xml:space="preserve">הסכמתה 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>להעברת הזכויות בנכס המועבר, בין היתר, בהסתמך על הצהרתנו זו.</w:t>
            </w:r>
          </w:p>
        </w:tc>
      </w:tr>
      <w:tr w:rsidR="000717AF" w:rsidRPr="00AA48A8" w:rsidTr="00AA48A8">
        <w:tc>
          <w:tcPr>
            <w:tcW w:w="2239" w:type="dxa"/>
            <w:gridSpan w:val="3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ולראיה באנו על החתום ביום</w:t>
            </w:r>
            <w:r w:rsidR="00AA48A8" w:rsidRPr="00AA48A8">
              <w:rPr>
                <w:rFonts w:ascii="Arial" w:hAnsi="Arial" w:cs="David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7241" w:type="dxa"/>
            <w:gridSpan w:val="9"/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</w:rPr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u w:val="single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u w:val="single"/>
                <w:rtl/>
              </w:rPr>
              <w:fldChar w:fldCharType="end"/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t xml:space="preserve"> .</w:t>
            </w:r>
          </w:p>
        </w:tc>
      </w:tr>
    </w:tbl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5"/>
        <w:gridCol w:w="1320"/>
        <w:gridCol w:w="1800"/>
      </w:tblGrid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ת.ז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חתימה</w:t>
            </w: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</w:tbl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  <w:rtl/>
        </w:rPr>
      </w:pPr>
    </w:p>
    <w:p w:rsidR="00F748EF" w:rsidRPr="00AA48A8" w:rsidRDefault="00F748EF">
      <w:pPr>
        <w:pStyle w:val="6"/>
        <w:spacing w:before="0" w:after="0" w:line="360" w:lineRule="auto"/>
        <w:rPr>
          <w:rFonts w:ascii="Arial" w:hAnsi="Arial"/>
          <w:sz w:val="22"/>
          <w:szCs w:val="22"/>
          <w:u w:val="none"/>
          <w:rtl/>
        </w:rPr>
      </w:pPr>
      <w:r w:rsidRPr="00AA48A8">
        <w:rPr>
          <w:rFonts w:ascii="Arial" w:hAnsi="Arial"/>
          <w:sz w:val="22"/>
          <w:szCs w:val="22"/>
          <w:u w:val="none"/>
          <w:rtl/>
        </w:rPr>
        <w:t>אישור חתימות</w:t>
      </w:r>
    </w:p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>הנני לאשר כי הנ"ל חתמו בפני לאחר שזוהו על – ידי.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0"/>
        <w:gridCol w:w="144"/>
        <w:gridCol w:w="2400"/>
        <w:gridCol w:w="144"/>
        <w:gridCol w:w="1908"/>
      </w:tblGrid>
      <w:tr w:rsidR="000717AF" w:rsidRPr="00AA48A8" w:rsidTr="000717AF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</w:tr>
      <w:tr w:rsidR="000717AF" w:rsidRPr="00AA48A8" w:rsidTr="000717AF"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שם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תפקיד/עו"ד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חתימה</w:t>
            </w:r>
          </w:p>
        </w:tc>
      </w:tr>
    </w:tbl>
    <w:p w:rsidR="00F748EF" w:rsidRPr="00AA48A8" w:rsidRDefault="00F748EF">
      <w:pPr>
        <w:pStyle w:val="7"/>
        <w:spacing w:before="0" w:after="0"/>
        <w:rPr>
          <w:rFonts w:ascii="Arial" w:hAnsi="Arial"/>
          <w:sz w:val="22"/>
          <w:szCs w:val="22"/>
          <w:rtl/>
        </w:rPr>
      </w:pPr>
    </w:p>
    <w:p w:rsidR="00F748EF" w:rsidRPr="00AA48A8" w:rsidRDefault="00F748EF">
      <w:pPr>
        <w:pStyle w:val="7"/>
        <w:spacing w:before="0" w:after="0"/>
        <w:rPr>
          <w:rFonts w:ascii="Arial" w:hAnsi="Arial"/>
          <w:sz w:val="22"/>
          <w:szCs w:val="22"/>
          <w:rtl/>
        </w:rPr>
      </w:pPr>
      <w:r w:rsidRPr="00AA48A8">
        <w:rPr>
          <w:rFonts w:ascii="Arial" w:hAnsi="Arial"/>
          <w:sz w:val="22"/>
          <w:szCs w:val="22"/>
          <w:rtl/>
        </w:rPr>
        <w:t>התחייבות</w:t>
      </w:r>
    </w:p>
    <w:p w:rsidR="00F748EF" w:rsidRPr="00AA48A8" w:rsidRDefault="00F748EF" w:rsidP="00CB3770">
      <w:pPr>
        <w:spacing w:line="360" w:lineRule="auto"/>
        <w:ind w:right="-851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 xml:space="preserve">אנו הח"מ: הקונים – מקבלי הזכויות של הנכס המועבר, קראנו את הצהרת המוכרים הנ"ל, אנו מתחייבים </w:t>
      </w:r>
      <w:r w:rsidRPr="00AA48A8">
        <w:rPr>
          <w:rFonts w:ascii="Arial" w:hAnsi="Arial" w:cs="David"/>
          <w:sz w:val="20"/>
          <w:szCs w:val="20"/>
          <w:rtl/>
        </w:rPr>
        <w:br/>
        <w:t xml:space="preserve">כי במידה ויתגלו חריגות (חריגות </w:t>
      </w:r>
      <w:r w:rsidR="004B5A72">
        <w:rPr>
          <w:rFonts w:ascii="Arial" w:hAnsi="Arial" w:cs="David"/>
          <w:sz w:val="20"/>
          <w:szCs w:val="20"/>
          <w:rtl/>
        </w:rPr>
        <w:t>בנייה</w:t>
      </w:r>
      <w:r w:rsidRPr="00AA48A8">
        <w:rPr>
          <w:rFonts w:ascii="Arial" w:hAnsi="Arial" w:cs="David"/>
          <w:sz w:val="20"/>
          <w:szCs w:val="20"/>
          <w:rtl/>
        </w:rPr>
        <w:t xml:space="preserve">, חריגות משטח המגרש, שימושים חורגים וכו') מתנאי חוזה החכירה </w:t>
      </w:r>
    </w:p>
    <w:p w:rsidR="00F748EF" w:rsidRPr="00AA48A8" w:rsidRDefault="00F748EF" w:rsidP="00CB3770">
      <w:pPr>
        <w:spacing w:line="360" w:lineRule="auto"/>
        <w:ind w:right="-851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 xml:space="preserve">של המוכרים עם </w:t>
      </w:r>
      <w:r w:rsidR="00AF36E9" w:rsidRPr="00AA48A8">
        <w:rPr>
          <w:rFonts w:ascii="Arial" w:hAnsi="Arial" w:cs="David"/>
          <w:sz w:val="20"/>
          <w:szCs w:val="20"/>
          <w:rtl/>
        </w:rPr>
        <w:t xml:space="preserve">הרשות </w:t>
      </w:r>
      <w:r w:rsidRPr="00AA48A8">
        <w:rPr>
          <w:rFonts w:ascii="Arial" w:hAnsi="Arial" w:cs="David"/>
          <w:sz w:val="20"/>
          <w:szCs w:val="20"/>
          <w:rtl/>
        </w:rPr>
        <w:t xml:space="preserve">ביחס לנכס המועבר, אנו נשלם </w:t>
      </w:r>
      <w:r w:rsidR="00AF36E9" w:rsidRPr="00AA48A8">
        <w:rPr>
          <w:rFonts w:ascii="Arial" w:hAnsi="Arial" w:cs="David"/>
          <w:sz w:val="20"/>
          <w:szCs w:val="20"/>
          <w:rtl/>
        </w:rPr>
        <w:t xml:space="preserve">לרשות </w:t>
      </w:r>
      <w:r w:rsidRPr="00AA48A8">
        <w:rPr>
          <w:rFonts w:ascii="Arial" w:hAnsi="Arial" w:cs="David"/>
          <w:sz w:val="20"/>
          <w:szCs w:val="20"/>
          <w:rtl/>
        </w:rPr>
        <w:t xml:space="preserve">לפי דרישתו את כל ההוצאות והתשלומים </w:t>
      </w:r>
    </w:p>
    <w:p w:rsidR="00F748EF" w:rsidRPr="00AA48A8" w:rsidRDefault="00F748EF" w:rsidP="00AA48A8">
      <w:pPr>
        <w:spacing w:line="360" w:lineRule="auto"/>
        <w:ind w:right="-851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>הנובעים מכך בהתאם לחוזה החכירה הנ"ל.</w:t>
      </w:r>
      <w:r w:rsidR="00AA48A8" w:rsidRPr="00AA48A8">
        <w:rPr>
          <w:rFonts w:ascii="Arial" w:hAnsi="Arial" w:cs="David" w:hint="cs"/>
          <w:sz w:val="20"/>
          <w:szCs w:val="20"/>
          <w:rtl/>
        </w:rPr>
        <w:t xml:space="preserve"> </w:t>
      </w:r>
      <w:r w:rsidRPr="00AA48A8">
        <w:rPr>
          <w:rFonts w:ascii="Arial" w:hAnsi="Arial" w:cs="David"/>
          <w:sz w:val="20"/>
          <w:szCs w:val="20"/>
          <w:rtl/>
        </w:rPr>
        <w:t xml:space="preserve">ידוע לנו כי בהסתמך על </w:t>
      </w:r>
      <w:r w:rsidR="007E3687" w:rsidRPr="00AA48A8">
        <w:rPr>
          <w:rFonts w:ascii="Arial" w:hAnsi="Arial" w:cs="David"/>
          <w:sz w:val="20"/>
          <w:szCs w:val="20"/>
          <w:rtl/>
        </w:rPr>
        <w:t>התחייבויותינו</w:t>
      </w:r>
      <w:r w:rsidRPr="00AA48A8">
        <w:rPr>
          <w:rFonts w:ascii="Arial" w:hAnsi="Arial" w:cs="David"/>
          <w:sz w:val="20"/>
          <w:szCs w:val="20"/>
          <w:rtl/>
        </w:rPr>
        <w:t xml:space="preserve"> הנ"ל, בין היתר, </w:t>
      </w:r>
      <w:r w:rsidR="00093F99" w:rsidRPr="00AA48A8">
        <w:rPr>
          <w:rFonts w:ascii="Arial" w:hAnsi="Arial" w:cs="David"/>
          <w:sz w:val="20"/>
          <w:szCs w:val="20"/>
          <w:rtl/>
        </w:rPr>
        <w:t>נתנה הרשות</w:t>
      </w:r>
      <w:r w:rsidRPr="00AA48A8">
        <w:rPr>
          <w:rFonts w:ascii="Arial" w:hAnsi="Arial" w:cs="David"/>
          <w:sz w:val="20"/>
          <w:szCs w:val="20"/>
          <w:rtl/>
        </w:rPr>
        <w:t xml:space="preserve"> את </w:t>
      </w:r>
      <w:r w:rsidR="00086E99" w:rsidRPr="00AA48A8">
        <w:rPr>
          <w:rFonts w:ascii="Arial" w:hAnsi="Arial" w:cs="David"/>
          <w:sz w:val="20"/>
          <w:szCs w:val="20"/>
          <w:rtl/>
        </w:rPr>
        <w:t xml:space="preserve">הסכמתה </w:t>
      </w:r>
      <w:r w:rsidRPr="00AA48A8">
        <w:rPr>
          <w:rFonts w:ascii="Arial" w:hAnsi="Arial" w:cs="David"/>
          <w:sz w:val="20"/>
          <w:szCs w:val="20"/>
          <w:rtl/>
        </w:rPr>
        <w:t>להעברת הזכויות בנכס, מהמוכרים אלינו.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5"/>
        <w:gridCol w:w="1320"/>
        <w:gridCol w:w="1800"/>
      </w:tblGrid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ת.ז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AF" w:rsidRPr="00AA48A8" w:rsidRDefault="000717AF">
            <w:pPr>
              <w:spacing w:before="60"/>
              <w:jc w:val="center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AA48A8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חתימה</w:t>
            </w: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  <w:tr w:rsidR="000717AF" w:rsidRPr="00AA48A8" w:rsidTr="000717A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7AF" w:rsidRPr="00AA48A8" w:rsidRDefault="000717AF">
            <w:pPr>
              <w:spacing w:line="360" w:lineRule="auto"/>
              <w:rPr>
                <w:rFonts w:ascii="Arial" w:hAnsi="Arial" w:cs="David"/>
                <w:sz w:val="20"/>
                <w:szCs w:val="20"/>
              </w:rPr>
            </w:pPr>
          </w:p>
        </w:tc>
      </w:tr>
    </w:tbl>
    <w:p w:rsidR="00F748EF" w:rsidRPr="00AA48A8" w:rsidRDefault="00F748EF">
      <w:pPr>
        <w:pStyle w:val="5"/>
        <w:spacing w:before="0" w:after="0"/>
        <w:rPr>
          <w:rFonts w:ascii="Arial" w:hAnsi="Arial"/>
          <w:sz w:val="20"/>
          <w:szCs w:val="20"/>
          <w:u w:val="none"/>
          <w:rtl/>
        </w:rPr>
      </w:pPr>
    </w:p>
    <w:p w:rsidR="00AA48A8" w:rsidRDefault="00AA48A8">
      <w:pPr>
        <w:pStyle w:val="5"/>
        <w:spacing w:before="0" w:after="0"/>
        <w:rPr>
          <w:rFonts w:ascii="Arial" w:hAnsi="Arial" w:hint="cs"/>
          <w:sz w:val="22"/>
          <w:szCs w:val="22"/>
          <w:u w:val="none"/>
          <w:rtl/>
        </w:rPr>
      </w:pPr>
    </w:p>
    <w:p w:rsidR="00AA48A8" w:rsidRPr="00AA48A8" w:rsidRDefault="00F748EF" w:rsidP="00AA48A8">
      <w:pPr>
        <w:pStyle w:val="5"/>
        <w:spacing w:before="0" w:after="0"/>
        <w:rPr>
          <w:rFonts w:ascii="Arial" w:hAnsi="Arial"/>
          <w:sz w:val="22"/>
          <w:szCs w:val="22"/>
          <w:u w:val="none"/>
          <w:rtl/>
        </w:rPr>
      </w:pPr>
      <w:r w:rsidRPr="00AA48A8">
        <w:rPr>
          <w:rFonts w:ascii="Arial" w:hAnsi="Arial"/>
          <w:sz w:val="22"/>
          <w:szCs w:val="22"/>
          <w:u w:val="none"/>
          <w:rtl/>
        </w:rPr>
        <w:t>אישור חתימות</w:t>
      </w:r>
      <w:r w:rsidR="00AA48A8">
        <w:rPr>
          <w:rFonts w:ascii="Arial" w:hAnsi="Arial"/>
          <w:sz w:val="22"/>
          <w:szCs w:val="22"/>
          <w:u w:val="none"/>
          <w:rtl/>
        </w:rPr>
        <w:br/>
      </w:r>
    </w:p>
    <w:p w:rsidR="00F748EF" w:rsidRPr="00AA48A8" w:rsidRDefault="00F748EF">
      <w:pPr>
        <w:spacing w:line="360" w:lineRule="auto"/>
        <w:rPr>
          <w:rFonts w:ascii="Arial" w:hAnsi="Arial" w:cs="David"/>
          <w:sz w:val="20"/>
          <w:szCs w:val="20"/>
          <w:rtl/>
        </w:rPr>
      </w:pPr>
      <w:r w:rsidRPr="00AA48A8">
        <w:rPr>
          <w:rFonts w:ascii="Arial" w:hAnsi="Arial" w:cs="David"/>
          <w:sz w:val="20"/>
          <w:szCs w:val="20"/>
          <w:rtl/>
        </w:rPr>
        <w:t>הנני לאשר כי הנ"ל חתמו בפני לאחר שזוהו על – ידי.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0"/>
        <w:gridCol w:w="144"/>
        <w:gridCol w:w="2400"/>
        <w:gridCol w:w="144"/>
        <w:gridCol w:w="1908"/>
      </w:tblGrid>
      <w:tr w:rsidR="000717AF" w:rsidRPr="00AA48A8" w:rsidTr="000717AF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  <w:instrText>FORMTEXT</w:instrTex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instrText xml:space="preserve"> </w:instrText>
            </w:r>
            <w:r w:rsidRPr="00AA48A8">
              <w:rPr>
                <w:rFonts w:ascii="Arial" w:hAnsi="Arial" w:cs="David"/>
                <w:sz w:val="20"/>
                <w:szCs w:val="20"/>
              </w:rPr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separate"/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AA48A8">
              <w:rPr>
                <w:rFonts w:ascii="Arial" w:hAnsi="Arial"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7AF" w:rsidRPr="00AA48A8" w:rsidRDefault="000717AF">
            <w:pPr>
              <w:spacing w:before="60"/>
              <w:rPr>
                <w:rFonts w:ascii="Arial" w:hAnsi="Arial" w:cs="David"/>
                <w:szCs w:val="20"/>
              </w:rPr>
            </w:pPr>
          </w:p>
        </w:tc>
      </w:tr>
      <w:tr w:rsidR="000717AF" w:rsidRPr="00AA48A8" w:rsidTr="000717AF"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שם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תפקיד/עו"ד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7AF" w:rsidRPr="00AA48A8" w:rsidRDefault="000717AF">
            <w:pPr>
              <w:jc w:val="center"/>
              <w:rPr>
                <w:rFonts w:ascii="Arial" w:hAnsi="Arial" w:cs="David"/>
                <w:sz w:val="20"/>
                <w:szCs w:val="20"/>
              </w:rPr>
            </w:pPr>
            <w:r w:rsidRPr="00AA48A8">
              <w:rPr>
                <w:rFonts w:ascii="Arial" w:hAnsi="Arial" w:cs="David"/>
                <w:sz w:val="20"/>
                <w:szCs w:val="20"/>
                <w:rtl/>
              </w:rPr>
              <w:t>חתימה</w:t>
            </w:r>
          </w:p>
        </w:tc>
      </w:tr>
    </w:tbl>
    <w:p w:rsidR="00F748EF" w:rsidRPr="00AA48A8" w:rsidRDefault="00F748EF">
      <w:pPr>
        <w:spacing w:line="360" w:lineRule="auto"/>
        <w:rPr>
          <w:rFonts w:cs="David" w:hint="cs"/>
          <w:sz w:val="20"/>
          <w:szCs w:val="20"/>
          <w:rtl/>
        </w:rPr>
      </w:pPr>
    </w:p>
    <w:sectPr w:rsidR="00F748EF" w:rsidRPr="00AA48A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41" w:rsidRDefault="00CD7941">
      <w:r>
        <w:separator/>
      </w:r>
    </w:p>
  </w:endnote>
  <w:endnote w:type="continuationSeparator" w:id="0">
    <w:p w:rsidR="00CD7941" w:rsidRDefault="00CD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F" w:rsidRDefault="00F748EF">
    <w:pPr>
      <w:pStyle w:val="a4"/>
      <w:rPr>
        <w:rFonts w:hint="cs"/>
        <w:rtl/>
      </w:rPr>
    </w:pPr>
    <w:r>
      <w:t>W3621e</w:t>
    </w:r>
    <w:r>
      <w:rPr>
        <w:rFonts w:hint="cs"/>
        <w:rtl/>
      </w:rPr>
      <w:t xml:space="preserve">                                            </w:t>
    </w:r>
    <w:r>
      <w:rPr>
        <w:rtl/>
      </w:rPr>
      <w:t xml:space="preserve">עמוד </w:t>
    </w:r>
    <w:fldSimple w:instr=" PAGE ">
      <w:r w:rsidR="00D52C73">
        <w:rPr>
          <w:noProof/>
          <w:rtl/>
        </w:rPr>
        <w:t>1</w:t>
      </w:r>
    </w:fldSimple>
    <w:r>
      <w:rPr>
        <w:rtl/>
      </w:rPr>
      <w:t xml:space="preserve"> מתוך </w:t>
    </w:r>
    <w:fldSimple w:instr=" NUMPAGES ">
      <w:r w:rsidR="00D52C73">
        <w:rPr>
          <w:noProof/>
          <w:rtl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41" w:rsidRDefault="00CD7941">
      <w:r>
        <w:separator/>
      </w:r>
    </w:p>
  </w:footnote>
  <w:footnote w:type="continuationSeparator" w:id="0">
    <w:p w:rsidR="00CD7941" w:rsidRDefault="00CD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F" w:rsidRDefault="00F748EF" w:rsidP="00607EA6">
    <w:pPr>
      <w:pStyle w:val="a3"/>
      <w:tabs>
        <w:tab w:val="clear" w:pos="8306"/>
        <w:tab w:val="right" w:pos="9299"/>
      </w:tabs>
      <w:ind w:right="-993"/>
      <w:jc w:val="right"/>
      <w:rPr>
        <w:rFonts w:hint="cs"/>
        <w:rtl/>
      </w:rPr>
    </w:pPr>
    <w:r>
      <w:rPr>
        <w:rFonts w:hint="cs"/>
        <w:rtl/>
      </w:rPr>
      <w:t>נספח ה' לנוהל 36.21</w:t>
    </w:r>
    <w:r>
      <w:rPr>
        <w:rFonts w:hint="cs"/>
        <w:rtl/>
      </w:rPr>
      <w:tab/>
    </w:r>
    <w:r w:rsidR="00D52C73">
      <w:rPr>
        <w:noProof/>
        <w:lang w:eastAsia="en-US"/>
      </w:rPr>
      <w:drawing>
        <wp:inline distT="0" distB="0" distL="0" distR="0">
          <wp:extent cx="1476375" cy="504825"/>
          <wp:effectExtent l="19050" t="0" r="9525" b="0"/>
          <wp:docPr id="1" name="תמונה 7" descr="Logo_Firm Paper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Logo_Firm Paper_C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32G75TWbXGZXrNGYiHqjtxNY5dg=" w:salt="l6GjaJ/k8M9cFSI8DK65m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7941"/>
    <w:rsid w:val="000717AF"/>
    <w:rsid w:val="00086E99"/>
    <w:rsid w:val="00087936"/>
    <w:rsid w:val="00093F99"/>
    <w:rsid w:val="00237930"/>
    <w:rsid w:val="002E18AA"/>
    <w:rsid w:val="003741C1"/>
    <w:rsid w:val="003B4451"/>
    <w:rsid w:val="003E509A"/>
    <w:rsid w:val="004B5A72"/>
    <w:rsid w:val="00533C54"/>
    <w:rsid w:val="00574B38"/>
    <w:rsid w:val="00607EA6"/>
    <w:rsid w:val="006D2222"/>
    <w:rsid w:val="007B0B45"/>
    <w:rsid w:val="007E3687"/>
    <w:rsid w:val="007E45F9"/>
    <w:rsid w:val="008177FA"/>
    <w:rsid w:val="00933EAA"/>
    <w:rsid w:val="009844F1"/>
    <w:rsid w:val="009902CA"/>
    <w:rsid w:val="009A2CDA"/>
    <w:rsid w:val="00A53493"/>
    <w:rsid w:val="00A660E3"/>
    <w:rsid w:val="00AA48A8"/>
    <w:rsid w:val="00AF36E9"/>
    <w:rsid w:val="00B72ABC"/>
    <w:rsid w:val="00BE77EC"/>
    <w:rsid w:val="00CB3770"/>
    <w:rsid w:val="00CC1A83"/>
    <w:rsid w:val="00CD7941"/>
    <w:rsid w:val="00D52C73"/>
    <w:rsid w:val="00E661B9"/>
    <w:rsid w:val="00EB4C46"/>
    <w:rsid w:val="00ED013D"/>
    <w:rsid w:val="00F748EF"/>
    <w:rsid w:val="00FC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rFonts w:eastAsia="Arial Unicode MS" w:cs="David"/>
      <w:b/>
      <w:bCs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spacing w:before="60" w:after="60"/>
      <w:jc w:val="center"/>
      <w:outlineLvl w:val="5"/>
    </w:pPr>
    <w:rPr>
      <w:rFonts w:eastAsia="Arial Unicode MS" w:cs="David"/>
      <w:b/>
      <w:bCs/>
      <w:sz w:val="28"/>
      <w:szCs w:val="26"/>
      <w:u w:val="single"/>
    </w:rPr>
  </w:style>
  <w:style w:type="paragraph" w:styleId="7">
    <w:name w:val="heading 7"/>
    <w:basedOn w:val="a"/>
    <w:next w:val="a"/>
    <w:qFormat/>
    <w:pPr>
      <w:keepNext/>
      <w:spacing w:before="60" w:after="60" w:line="360" w:lineRule="auto"/>
      <w:jc w:val="center"/>
      <w:outlineLvl w:val="6"/>
    </w:pPr>
    <w:rPr>
      <w:rFonts w:cs="David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60"/>
    </w:pPr>
    <w:rPr>
      <w:rFonts w:cs="David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pacing w:before="60"/>
    </w:pPr>
    <w:rPr>
      <w:rFonts w:cs="David"/>
    </w:rPr>
  </w:style>
  <w:style w:type="paragraph" w:styleId="a5">
    <w:name w:val="Balloon Text"/>
    <w:basedOn w:val="a"/>
    <w:link w:val="a6"/>
    <w:uiPriority w:val="99"/>
    <w:semiHidden/>
    <w:unhideWhenUsed/>
    <w:rsid w:val="00AF36E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F36E9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W3621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W3621e</Template>
  <TotalTime>0</TotalTime>
  <Pages>1</Pages>
  <Words>290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הצהרה על היעדר חריגות בניה בבקשה להעברת זכויות</vt:lpstr>
    </vt:vector>
  </TitlesOfParts>
  <Company>MMI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על היעדר חריגות בניה בבקשה להעברת זכויות</dc:title>
  <dc:subject>הצהרה על היעדר חריגות בניה בבקשה להעברת זכויות</dc:subject>
  <dc:creator>user</dc:creator>
  <cp:keywords>רשות מקרקעי ישראל</cp:keywords>
  <cp:lastModifiedBy>user</cp:lastModifiedBy>
  <cp:revision>1</cp:revision>
  <cp:lastPrinted>2013-03-03T13:28:00Z</cp:lastPrinted>
  <dcterms:created xsi:type="dcterms:W3CDTF">2014-03-25T10:28:00Z</dcterms:created>
  <dcterms:modified xsi:type="dcterms:W3CDTF">2014-03-25T10:28:00Z</dcterms:modified>
</cp:coreProperties>
</file>